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F8" w:rsidRDefault="006E62F8">
      <w:pPr>
        <w:widowControl w:val="0"/>
        <w:autoSpaceDE w:val="0"/>
        <w:autoSpaceDN w:val="0"/>
        <w:adjustRightInd w:val="0"/>
        <w:ind w:firstLine="540"/>
        <w:jc w:val="both"/>
        <w:outlineLvl w:val="0"/>
      </w:pPr>
    </w:p>
    <w:p w:rsidR="006E62F8" w:rsidRDefault="006E62F8">
      <w:pPr>
        <w:widowControl w:val="0"/>
        <w:autoSpaceDE w:val="0"/>
        <w:autoSpaceDN w:val="0"/>
        <w:adjustRightInd w:val="0"/>
        <w:jc w:val="center"/>
        <w:outlineLvl w:val="0"/>
        <w:rPr>
          <w:b/>
          <w:bCs/>
        </w:rPr>
      </w:pPr>
      <w:r>
        <w:rPr>
          <w:b/>
          <w:bCs/>
        </w:rPr>
        <w:t>ПРАВИТЕЛЬСТВО РОССИЙСКОЙ ФЕДЕРАЦИИ</w:t>
      </w:r>
    </w:p>
    <w:p w:rsidR="006E62F8" w:rsidRDefault="006E62F8">
      <w:pPr>
        <w:widowControl w:val="0"/>
        <w:autoSpaceDE w:val="0"/>
        <w:autoSpaceDN w:val="0"/>
        <w:adjustRightInd w:val="0"/>
        <w:jc w:val="center"/>
        <w:rPr>
          <w:b/>
          <w:bCs/>
        </w:rPr>
      </w:pPr>
    </w:p>
    <w:p w:rsidR="006E62F8" w:rsidRDefault="006E62F8">
      <w:pPr>
        <w:widowControl w:val="0"/>
        <w:autoSpaceDE w:val="0"/>
        <w:autoSpaceDN w:val="0"/>
        <w:adjustRightInd w:val="0"/>
        <w:jc w:val="center"/>
        <w:rPr>
          <w:b/>
          <w:bCs/>
        </w:rPr>
      </w:pPr>
      <w:r>
        <w:rPr>
          <w:b/>
          <w:bCs/>
        </w:rPr>
        <w:t>ПОСТАНОВЛЕНИЕ</w:t>
      </w:r>
    </w:p>
    <w:p w:rsidR="006E62F8" w:rsidRDefault="006E62F8">
      <w:pPr>
        <w:widowControl w:val="0"/>
        <w:autoSpaceDE w:val="0"/>
        <w:autoSpaceDN w:val="0"/>
        <w:adjustRightInd w:val="0"/>
        <w:jc w:val="center"/>
        <w:rPr>
          <w:b/>
          <w:bCs/>
        </w:rPr>
      </w:pPr>
      <w:r>
        <w:rPr>
          <w:b/>
          <w:bCs/>
        </w:rPr>
        <w:t>от 15 августа 2013 г. N 706</w:t>
      </w:r>
    </w:p>
    <w:p w:rsidR="006E62F8" w:rsidRDefault="006E62F8">
      <w:pPr>
        <w:widowControl w:val="0"/>
        <w:autoSpaceDE w:val="0"/>
        <w:autoSpaceDN w:val="0"/>
        <w:adjustRightInd w:val="0"/>
        <w:jc w:val="center"/>
        <w:rPr>
          <w:b/>
          <w:bCs/>
        </w:rPr>
      </w:pPr>
    </w:p>
    <w:p w:rsidR="006E62F8" w:rsidRDefault="006E62F8">
      <w:pPr>
        <w:widowControl w:val="0"/>
        <w:autoSpaceDE w:val="0"/>
        <w:autoSpaceDN w:val="0"/>
        <w:adjustRightInd w:val="0"/>
        <w:jc w:val="center"/>
        <w:rPr>
          <w:b/>
          <w:bCs/>
        </w:rPr>
      </w:pPr>
      <w:r>
        <w:rPr>
          <w:b/>
          <w:bCs/>
        </w:rPr>
        <w:t>ОБ УТВЕРЖДЕНИИ ПРАВИЛ</w:t>
      </w:r>
    </w:p>
    <w:p w:rsidR="006E62F8" w:rsidRDefault="006E62F8">
      <w:pPr>
        <w:widowControl w:val="0"/>
        <w:autoSpaceDE w:val="0"/>
        <w:autoSpaceDN w:val="0"/>
        <w:adjustRightInd w:val="0"/>
        <w:jc w:val="center"/>
        <w:rPr>
          <w:b/>
          <w:bCs/>
        </w:rPr>
      </w:pPr>
      <w:r>
        <w:rPr>
          <w:b/>
          <w:bCs/>
        </w:rPr>
        <w:t>ОКАЗАНИЯ ПЛАТНЫХ ОБРАЗОВАТЕЛЬНЫХ УСЛУГ</w:t>
      </w:r>
    </w:p>
    <w:p w:rsidR="006E62F8" w:rsidRDefault="006E62F8">
      <w:pPr>
        <w:widowControl w:val="0"/>
        <w:autoSpaceDE w:val="0"/>
        <w:autoSpaceDN w:val="0"/>
        <w:adjustRightInd w:val="0"/>
        <w:ind w:firstLine="540"/>
        <w:jc w:val="both"/>
      </w:pPr>
    </w:p>
    <w:p w:rsidR="006E62F8" w:rsidRDefault="006E62F8">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6E62F8" w:rsidRDefault="006E62F8">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6E62F8" w:rsidRDefault="006E62F8">
      <w:pPr>
        <w:widowControl w:val="0"/>
        <w:autoSpaceDE w:val="0"/>
        <w:autoSpaceDN w:val="0"/>
        <w:adjustRightInd w:val="0"/>
        <w:ind w:firstLine="540"/>
        <w:jc w:val="both"/>
      </w:pPr>
      <w:r>
        <w:t>2. Признать утратившими силу:</w:t>
      </w:r>
    </w:p>
    <w:p w:rsidR="006E62F8" w:rsidRDefault="006E62F8">
      <w:pPr>
        <w:widowControl w:val="0"/>
        <w:autoSpaceDE w:val="0"/>
        <w:autoSpaceDN w:val="0"/>
        <w:adjustRightInd w:val="0"/>
        <w:ind w:firstLine="540"/>
        <w:jc w:val="both"/>
      </w:pPr>
      <w:hyperlink r:id="rId5" w:history="1">
        <w:r>
          <w:rPr>
            <w:color w:val="0000FF"/>
          </w:rPr>
          <w:t>постановление</w:t>
        </w:r>
      </w:hyperlink>
      <w:r>
        <w:t xml:space="preserve"> Правительства Российской Федерации от 5 июля </w:t>
      </w:r>
      <w:smartTag w:uri="urn:schemas-microsoft-com:office:smarttags" w:element="metricconverter">
        <w:smartTagPr>
          <w:attr w:name="ProductID" w:val="2013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6E62F8" w:rsidRDefault="006E62F8">
      <w:pPr>
        <w:widowControl w:val="0"/>
        <w:autoSpaceDE w:val="0"/>
        <w:autoSpaceDN w:val="0"/>
        <w:adjustRightInd w:val="0"/>
        <w:ind w:firstLine="540"/>
        <w:jc w:val="both"/>
      </w:pPr>
      <w:hyperlink r:id="rId6" w:history="1">
        <w:r>
          <w:rPr>
            <w:color w:val="0000FF"/>
          </w:rPr>
          <w:t>постановление</w:t>
        </w:r>
      </w:hyperlink>
      <w:r>
        <w:t xml:space="preserve"> Правительства Российской Федерации от 1 апреля </w:t>
      </w:r>
      <w:smartTag w:uri="urn:schemas-microsoft-com:office:smarttags" w:element="metricconverter">
        <w:smartTagPr>
          <w:attr w:name="ProductID" w:val="201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13 г"/>
        </w:smartTagPr>
        <w:r>
          <w:t>2001 г</w:t>
        </w:r>
      </w:smartTag>
      <w:r>
        <w:t>. N 505" (Собрание законодательства Российской Федерации, 2003, N 14, ст. 1281);</w:t>
      </w:r>
    </w:p>
    <w:p w:rsidR="006E62F8" w:rsidRDefault="006E62F8">
      <w:pPr>
        <w:widowControl w:val="0"/>
        <w:autoSpaceDE w:val="0"/>
        <w:autoSpaceDN w:val="0"/>
        <w:adjustRightInd w:val="0"/>
        <w:ind w:firstLine="540"/>
        <w:jc w:val="both"/>
      </w:pPr>
      <w:hyperlink r:id="rId7" w:history="1">
        <w:r>
          <w:rPr>
            <w:color w:val="0000FF"/>
          </w:rPr>
          <w:t>постановление</w:t>
        </w:r>
      </w:hyperlink>
      <w:r>
        <w:t xml:space="preserve"> Правительства Российской Федерации от 28 декабря </w:t>
      </w:r>
      <w:smartTag w:uri="urn:schemas-microsoft-com:office:smarttags" w:element="metricconverter">
        <w:smartTagPr>
          <w:attr w:name="ProductID" w:val="2013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6E62F8" w:rsidRDefault="006E62F8">
      <w:pPr>
        <w:widowControl w:val="0"/>
        <w:autoSpaceDE w:val="0"/>
        <w:autoSpaceDN w:val="0"/>
        <w:adjustRightInd w:val="0"/>
        <w:ind w:firstLine="540"/>
        <w:jc w:val="both"/>
      </w:pPr>
      <w:hyperlink r:id="rId8" w:history="1">
        <w:r>
          <w:rPr>
            <w:color w:val="0000FF"/>
          </w:rPr>
          <w:t>постановление</w:t>
        </w:r>
      </w:hyperlink>
      <w:r>
        <w:t xml:space="preserve"> Правительства Российской Федерации от 15 сентября </w:t>
      </w:r>
      <w:smartTag w:uri="urn:schemas-microsoft-com:office:smarttags" w:element="metricconverter">
        <w:smartTagPr>
          <w:attr w:name="ProductID" w:val="2013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6E62F8" w:rsidRDefault="006E62F8">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6E62F8" w:rsidRDefault="006E62F8">
      <w:pPr>
        <w:widowControl w:val="0"/>
        <w:autoSpaceDE w:val="0"/>
        <w:autoSpaceDN w:val="0"/>
        <w:adjustRightInd w:val="0"/>
        <w:ind w:firstLine="540"/>
        <w:jc w:val="both"/>
      </w:pPr>
    </w:p>
    <w:p w:rsidR="006E62F8" w:rsidRDefault="006E62F8">
      <w:pPr>
        <w:widowControl w:val="0"/>
        <w:autoSpaceDE w:val="0"/>
        <w:autoSpaceDN w:val="0"/>
        <w:adjustRightInd w:val="0"/>
        <w:jc w:val="right"/>
      </w:pPr>
      <w:r>
        <w:t>Председатель Правительства</w:t>
      </w:r>
    </w:p>
    <w:p w:rsidR="006E62F8" w:rsidRDefault="006E62F8">
      <w:pPr>
        <w:widowControl w:val="0"/>
        <w:autoSpaceDE w:val="0"/>
        <w:autoSpaceDN w:val="0"/>
        <w:adjustRightInd w:val="0"/>
        <w:jc w:val="right"/>
      </w:pPr>
      <w:r>
        <w:t>Российской Федерации</w:t>
      </w:r>
    </w:p>
    <w:p w:rsidR="006E62F8" w:rsidRDefault="006E62F8">
      <w:pPr>
        <w:widowControl w:val="0"/>
        <w:autoSpaceDE w:val="0"/>
        <w:autoSpaceDN w:val="0"/>
        <w:adjustRightInd w:val="0"/>
        <w:jc w:val="right"/>
      </w:pPr>
      <w:r>
        <w:t>Д.МЕДВЕДЕВ</w:t>
      </w:r>
    </w:p>
    <w:p w:rsidR="006E62F8" w:rsidRDefault="006E62F8">
      <w:pPr>
        <w:widowControl w:val="0"/>
        <w:autoSpaceDE w:val="0"/>
        <w:autoSpaceDN w:val="0"/>
        <w:adjustRightInd w:val="0"/>
        <w:jc w:val="center"/>
      </w:pPr>
    </w:p>
    <w:p w:rsidR="006E62F8" w:rsidRDefault="006E62F8">
      <w:pPr>
        <w:widowControl w:val="0"/>
        <w:autoSpaceDE w:val="0"/>
        <w:autoSpaceDN w:val="0"/>
        <w:adjustRightInd w:val="0"/>
        <w:jc w:val="center"/>
      </w:pPr>
    </w:p>
    <w:p w:rsidR="006E62F8" w:rsidRDefault="006E62F8">
      <w:pPr>
        <w:widowControl w:val="0"/>
        <w:autoSpaceDE w:val="0"/>
        <w:autoSpaceDN w:val="0"/>
        <w:adjustRightInd w:val="0"/>
        <w:jc w:val="center"/>
      </w:pPr>
    </w:p>
    <w:p w:rsidR="006E62F8" w:rsidRDefault="006E62F8">
      <w:pPr>
        <w:widowControl w:val="0"/>
        <w:autoSpaceDE w:val="0"/>
        <w:autoSpaceDN w:val="0"/>
        <w:adjustRightInd w:val="0"/>
        <w:jc w:val="center"/>
      </w:pPr>
    </w:p>
    <w:p w:rsidR="006E62F8" w:rsidRDefault="006E62F8">
      <w:pPr>
        <w:widowControl w:val="0"/>
        <w:autoSpaceDE w:val="0"/>
        <w:autoSpaceDN w:val="0"/>
        <w:adjustRightInd w:val="0"/>
        <w:jc w:val="center"/>
      </w:pPr>
    </w:p>
    <w:p w:rsidR="006E62F8" w:rsidRDefault="006E62F8">
      <w:pPr>
        <w:widowControl w:val="0"/>
        <w:autoSpaceDE w:val="0"/>
        <w:autoSpaceDN w:val="0"/>
        <w:adjustRightInd w:val="0"/>
        <w:jc w:val="right"/>
        <w:outlineLvl w:val="0"/>
      </w:pPr>
      <w:r>
        <w:t>Утверждены</w:t>
      </w:r>
    </w:p>
    <w:p w:rsidR="006E62F8" w:rsidRDefault="006E62F8">
      <w:pPr>
        <w:widowControl w:val="0"/>
        <w:autoSpaceDE w:val="0"/>
        <w:autoSpaceDN w:val="0"/>
        <w:adjustRightInd w:val="0"/>
        <w:jc w:val="right"/>
      </w:pPr>
      <w:r>
        <w:t>постановлением Правительства</w:t>
      </w:r>
    </w:p>
    <w:p w:rsidR="006E62F8" w:rsidRDefault="006E62F8">
      <w:pPr>
        <w:widowControl w:val="0"/>
        <w:autoSpaceDE w:val="0"/>
        <w:autoSpaceDN w:val="0"/>
        <w:adjustRightInd w:val="0"/>
        <w:jc w:val="right"/>
      </w:pPr>
      <w:r>
        <w:t>Российской Федерации</w:t>
      </w:r>
    </w:p>
    <w:p w:rsidR="006E62F8" w:rsidRDefault="006E62F8">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6E62F8" w:rsidRDefault="006E62F8">
      <w:pPr>
        <w:widowControl w:val="0"/>
        <w:autoSpaceDE w:val="0"/>
        <w:autoSpaceDN w:val="0"/>
        <w:adjustRightInd w:val="0"/>
        <w:jc w:val="right"/>
      </w:pPr>
    </w:p>
    <w:p w:rsidR="006E62F8" w:rsidRDefault="006E62F8">
      <w:pPr>
        <w:widowControl w:val="0"/>
        <w:autoSpaceDE w:val="0"/>
        <w:autoSpaceDN w:val="0"/>
        <w:adjustRightInd w:val="0"/>
        <w:jc w:val="center"/>
        <w:rPr>
          <w:b/>
          <w:bCs/>
        </w:rPr>
      </w:pPr>
      <w:bookmarkStart w:id="0" w:name="Par31"/>
      <w:bookmarkEnd w:id="0"/>
      <w:r>
        <w:rPr>
          <w:b/>
          <w:bCs/>
        </w:rPr>
        <w:t>ПРАВИЛА ОКАЗАНИЯ ПЛАТНЫХ ОБРАЗОВАТЕЛЬНЫХ УСЛУГ</w:t>
      </w:r>
    </w:p>
    <w:p w:rsidR="006E62F8" w:rsidRDefault="006E62F8">
      <w:pPr>
        <w:widowControl w:val="0"/>
        <w:autoSpaceDE w:val="0"/>
        <w:autoSpaceDN w:val="0"/>
        <w:adjustRightInd w:val="0"/>
        <w:jc w:val="center"/>
      </w:pPr>
    </w:p>
    <w:p w:rsidR="006E62F8" w:rsidRDefault="006E62F8">
      <w:pPr>
        <w:widowControl w:val="0"/>
        <w:autoSpaceDE w:val="0"/>
        <w:autoSpaceDN w:val="0"/>
        <w:adjustRightInd w:val="0"/>
        <w:jc w:val="center"/>
        <w:outlineLvl w:val="1"/>
      </w:pPr>
      <w:r>
        <w:t>I. Общие положения</w:t>
      </w:r>
    </w:p>
    <w:p w:rsidR="006E62F8" w:rsidRDefault="006E62F8">
      <w:pPr>
        <w:widowControl w:val="0"/>
        <w:autoSpaceDE w:val="0"/>
        <w:autoSpaceDN w:val="0"/>
        <w:adjustRightInd w:val="0"/>
        <w:jc w:val="center"/>
      </w:pPr>
    </w:p>
    <w:p w:rsidR="006E62F8" w:rsidRDefault="006E62F8">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6E62F8" w:rsidRDefault="006E62F8">
      <w:pPr>
        <w:widowControl w:val="0"/>
        <w:autoSpaceDE w:val="0"/>
        <w:autoSpaceDN w:val="0"/>
        <w:adjustRightInd w:val="0"/>
        <w:ind w:firstLine="540"/>
        <w:jc w:val="both"/>
      </w:pPr>
      <w:r>
        <w:t>2. Понятия, используемые в настоящих Правилах:</w:t>
      </w:r>
    </w:p>
    <w:p w:rsidR="006E62F8" w:rsidRDefault="006E62F8">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E62F8" w:rsidRDefault="006E62F8">
      <w:pPr>
        <w:widowControl w:val="0"/>
        <w:autoSpaceDE w:val="0"/>
        <w:autoSpaceDN w:val="0"/>
        <w:adjustRightInd w:val="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E62F8" w:rsidRDefault="006E62F8">
      <w:pPr>
        <w:widowControl w:val="0"/>
        <w:autoSpaceDE w:val="0"/>
        <w:autoSpaceDN w:val="0"/>
        <w:adjustRightInd w:val="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E62F8" w:rsidRDefault="006E62F8">
      <w:pPr>
        <w:widowControl w:val="0"/>
        <w:autoSpaceDE w:val="0"/>
        <w:autoSpaceDN w:val="0"/>
        <w:adjustRightInd w:val="0"/>
        <w:ind w:firstLine="540"/>
        <w:jc w:val="both"/>
      </w:pPr>
      <w:r>
        <w:t>"обучающийся" - физическое лицо, осваивающее образовательную программу;</w:t>
      </w:r>
    </w:p>
    <w:p w:rsidR="006E62F8" w:rsidRDefault="006E62F8">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E62F8" w:rsidRDefault="006E62F8">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E62F8" w:rsidRDefault="006E62F8">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E62F8" w:rsidRDefault="006E62F8">
      <w:pPr>
        <w:widowControl w:val="0"/>
        <w:autoSpaceDE w:val="0"/>
        <w:autoSpaceDN w:val="0"/>
        <w:adjustRightInd w:val="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E62F8" w:rsidRDefault="006E62F8">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E62F8" w:rsidRDefault="006E62F8">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E62F8" w:rsidRDefault="006E62F8">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E62F8" w:rsidRDefault="006E62F8">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E62F8" w:rsidRDefault="006E62F8">
      <w:pPr>
        <w:widowControl w:val="0"/>
        <w:autoSpaceDE w:val="0"/>
        <w:autoSpaceDN w:val="0"/>
        <w:adjustRightInd w:val="0"/>
        <w:ind w:firstLine="540"/>
        <w:jc w:val="both"/>
      </w:pPr>
    </w:p>
    <w:p w:rsidR="006E62F8" w:rsidRDefault="006E62F8">
      <w:pPr>
        <w:widowControl w:val="0"/>
        <w:autoSpaceDE w:val="0"/>
        <w:autoSpaceDN w:val="0"/>
        <w:adjustRightInd w:val="0"/>
        <w:jc w:val="center"/>
        <w:outlineLvl w:val="1"/>
      </w:pPr>
      <w:r>
        <w:t>II. Информация о платных образовательных услугах,</w:t>
      </w:r>
    </w:p>
    <w:p w:rsidR="006E62F8" w:rsidRDefault="006E62F8">
      <w:pPr>
        <w:widowControl w:val="0"/>
        <w:autoSpaceDE w:val="0"/>
        <w:autoSpaceDN w:val="0"/>
        <w:adjustRightInd w:val="0"/>
        <w:jc w:val="center"/>
      </w:pPr>
      <w:r>
        <w:t>порядок заключения договоров</w:t>
      </w:r>
    </w:p>
    <w:p w:rsidR="006E62F8" w:rsidRDefault="006E62F8">
      <w:pPr>
        <w:widowControl w:val="0"/>
        <w:autoSpaceDE w:val="0"/>
        <w:autoSpaceDN w:val="0"/>
        <w:adjustRightInd w:val="0"/>
        <w:jc w:val="center"/>
      </w:pPr>
    </w:p>
    <w:p w:rsidR="006E62F8" w:rsidRDefault="006E62F8">
      <w:pPr>
        <w:widowControl w:val="0"/>
        <w:autoSpaceDE w:val="0"/>
        <w:autoSpaceDN w:val="0"/>
        <w:adjustRightInd w:val="0"/>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E62F8" w:rsidRDefault="006E62F8">
      <w:pPr>
        <w:widowControl w:val="0"/>
        <w:autoSpaceDE w:val="0"/>
        <w:autoSpaceDN w:val="0"/>
        <w:adjustRightInd w:val="0"/>
        <w:ind w:firstLine="540"/>
        <w:jc w:val="both"/>
      </w:pPr>
      <w:bookmarkStart w:id="2" w:name="Par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color w:val="0000FF"/>
          </w:rPr>
          <w:t>Законом</w:t>
        </w:r>
      </w:hyperlink>
      <w:r>
        <w:t xml:space="preserve">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6E62F8" w:rsidRDefault="006E62F8">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E62F8" w:rsidRDefault="006E62F8">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6E62F8" w:rsidRDefault="006E62F8">
      <w:pPr>
        <w:widowControl w:val="0"/>
        <w:autoSpaceDE w:val="0"/>
        <w:autoSpaceDN w:val="0"/>
        <w:adjustRightInd w:val="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E62F8" w:rsidRDefault="006E62F8">
      <w:pPr>
        <w:widowControl w:val="0"/>
        <w:autoSpaceDE w:val="0"/>
        <w:autoSpaceDN w:val="0"/>
        <w:adjustRightInd w:val="0"/>
        <w:ind w:firstLine="540"/>
        <w:jc w:val="both"/>
      </w:pPr>
      <w:r>
        <w:t>б) место нахождения или место жительства исполнителя;</w:t>
      </w:r>
    </w:p>
    <w:p w:rsidR="006E62F8" w:rsidRDefault="006E62F8">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6E62F8" w:rsidRDefault="006E62F8">
      <w:pPr>
        <w:widowControl w:val="0"/>
        <w:autoSpaceDE w:val="0"/>
        <w:autoSpaceDN w:val="0"/>
        <w:adjustRightInd w:val="0"/>
        <w:ind w:firstLine="540"/>
        <w:jc w:val="both"/>
      </w:pPr>
      <w:r>
        <w:t>г) место нахождения или место жительства заказчика;</w:t>
      </w:r>
    </w:p>
    <w:p w:rsidR="006E62F8" w:rsidRDefault="006E62F8">
      <w:pPr>
        <w:widowControl w:val="0"/>
        <w:autoSpaceDE w:val="0"/>
        <w:autoSpaceDN w:val="0"/>
        <w:adjustRightInd w:val="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E62F8" w:rsidRDefault="006E62F8">
      <w:pPr>
        <w:widowControl w:val="0"/>
        <w:autoSpaceDE w:val="0"/>
        <w:autoSpaceDN w:val="0"/>
        <w:adjustRightInd w:val="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E62F8" w:rsidRDefault="006E62F8">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6E62F8" w:rsidRDefault="006E62F8">
      <w:pPr>
        <w:widowControl w:val="0"/>
        <w:autoSpaceDE w:val="0"/>
        <w:autoSpaceDN w:val="0"/>
        <w:adjustRightInd w:val="0"/>
        <w:ind w:firstLine="540"/>
        <w:jc w:val="both"/>
      </w:pPr>
      <w:r>
        <w:t>з) полная стоимость образовательных услуг, порядок их оплаты;</w:t>
      </w:r>
    </w:p>
    <w:p w:rsidR="006E62F8" w:rsidRDefault="006E62F8">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E62F8" w:rsidRDefault="006E62F8">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E62F8" w:rsidRDefault="006E62F8">
      <w:pPr>
        <w:widowControl w:val="0"/>
        <w:autoSpaceDE w:val="0"/>
        <w:autoSpaceDN w:val="0"/>
        <w:adjustRightInd w:val="0"/>
        <w:ind w:firstLine="540"/>
        <w:jc w:val="both"/>
      </w:pPr>
      <w:r>
        <w:t>л) форма обучения;</w:t>
      </w:r>
    </w:p>
    <w:p w:rsidR="006E62F8" w:rsidRDefault="006E62F8">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6E62F8" w:rsidRDefault="006E62F8">
      <w:pPr>
        <w:widowControl w:val="0"/>
        <w:autoSpaceDE w:val="0"/>
        <w:autoSpaceDN w:val="0"/>
        <w:adjustRightInd w:val="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E62F8" w:rsidRDefault="006E62F8">
      <w:pPr>
        <w:widowControl w:val="0"/>
        <w:autoSpaceDE w:val="0"/>
        <w:autoSpaceDN w:val="0"/>
        <w:adjustRightInd w:val="0"/>
        <w:ind w:firstLine="540"/>
        <w:jc w:val="both"/>
      </w:pPr>
      <w:r>
        <w:t>о) порядок изменения и расторжения договора;</w:t>
      </w:r>
    </w:p>
    <w:p w:rsidR="006E62F8" w:rsidRDefault="006E62F8">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6E62F8" w:rsidRDefault="006E62F8">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E62F8" w:rsidRDefault="006E62F8">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2F8" w:rsidRDefault="006E62F8">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E62F8" w:rsidRDefault="006E62F8">
      <w:pPr>
        <w:widowControl w:val="0"/>
        <w:autoSpaceDE w:val="0"/>
        <w:autoSpaceDN w:val="0"/>
        <w:adjustRightInd w:val="0"/>
        <w:ind w:firstLine="540"/>
        <w:jc w:val="both"/>
      </w:pPr>
    </w:p>
    <w:p w:rsidR="006E62F8" w:rsidRDefault="006E62F8">
      <w:pPr>
        <w:widowControl w:val="0"/>
        <w:autoSpaceDE w:val="0"/>
        <w:autoSpaceDN w:val="0"/>
        <w:adjustRightInd w:val="0"/>
        <w:jc w:val="center"/>
        <w:outlineLvl w:val="1"/>
      </w:pPr>
      <w:r>
        <w:t>III. Ответственность исполнителя и заказчика</w:t>
      </w:r>
    </w:p>
    <w:p w:rsidR="006E62F8" w:rsidRDefault="006E62F8">
      <w:pPr>
        <w:widowControl w:val="0"/>
        <w:autoSpaceDE w:val="0"/>
        <w:autoSpaceDN w:val="0"/>
        <w:adjustRightInd w:val="0"/>
        <w:jc w:val="center"/>
      </w:pPr>
    </w:p>
    <w:p w:rsidR="006E62F8" w:rsidRDefault="006E62F8">
      <w:pPr>
        <w:widowControl w:val="0"/>
        <w:autoSpaceDE w:val="0"/>
        <w:autoSpaceDN w:val="0"/>
        <w:adjustRightInd w:val="0"/>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E62F8" w:rsidRDefault="006E62F8">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E62F8" w:rsidRDefault="006E62F8">
      <w:pPr>
        <w:widowControl w:val="0"/>
        <w:autoSpaceDE w:val="0"/>
        <w:autoSpaceDN w:val="0"/>
        <w:adjustRightInd w:val="0"/>
        <w:ind w:firstLine="540"/>
        <w:jc w:val="both"/>
      </w:pPr>
      <w:r>
        <w:t>а) безвозмездного оказания образовательных услуг;</w:t>
      </w:r>
    </w:p>
    <w:p w:rsidR="006E62F8" w:rsidRDefault="006E62F8">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6E62F8" w:rsidRDefault="006E62F8">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E62F8" w:rsidRDefault="006E62F8">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E62F8" w:rsidRDefault="006E62F8">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E62F8" w:rsidRDefault="006E62F8">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E62F8" w:rsidRDefault="006E62F8">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E62F8" w:rsidRDefault="006E62F8">
      <w:pPr>
        <w:widowControl w:val="0"/>
        <w:autoSpaceDE w:val="0"/>
        <w:autoSpaceDN w:val="0"/>
        <w:adjustRightInd w:val="0"/>
        <w:ind w:firstLine="540"/>
        <w:jc w:val="both"/>
      </w:pPr>
      <w:r>
        <w:t>в) потребовать уменьшения стоимости платных образовательных услуг;</w:t>
      </w:r>
    </w:p>
    <w:p w:rsidR="006E62F8" w:rsidRDefault="006E62F8">
      <w:pPr>
        <w:widowControl w:val="0"/>
        <w:autoSpaceDE w:val="0"/>
        <w:autoSpaceDN w:val="0"/>
        <w:adjustRightInd w:val="0"/>
        <w:ind w:firstLine="540"/>
        <w:jc w:val="both"/>
      </w:pPr>
      <w:r>
        <w:t>г) расторгнуть договор.</w:t>
      </w:r>
    </w:p>
    <w:p w:rsidR="006E62F8" w:rsidRDefault="006E62F8">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E62F8" w:rsidRDefault="006E62F8">
      <w:pPr>
        <w:widowControl w:val="0"/>
        <w:autoSpaceDE w:val="0"/>
        <w:autoSpaceDN w:val="0"/>
        <w:adjustRightInd w:val="0"/>
        <w:ind w:firstLine="540"/>
        <w:jc w:val="both"/>
      </w:pPr>
      <w:r>
        <w:t>21. По инициативе исполнителя договор может быть расторгнут в одностороннем порядке в следующем случае:</w:t>
      </w:r>
    </w:p>
    <w:p w:rsidR="006E62F8" w:rsidRDefault="006E62F8">
      <w:pPr>
        <w:widowControl w:val="0"/>
        <w:autoSpaceDE w:val="0"/>
        <w:autoSpaceDN w:val="0"/>
        <w:adjustRightInd w:val="0"/>
        <w:ind w:firstLine="540"/>
        <w:jc w:val="both"/>
      </w:pPr>
      <w:r>
        <w:t>а) применение к обучающемуся, достигшему возраста 15 лет, отчисления как меры дисциплинарного взыскания;</w:t>
      </w:r>
    </w:p>
    <w:p w:rsidR="006E62F8" w:rsidRDefault="006E62F8">
      <w:pPr>
        <w:widowControl w:val="0"/>
        <w:autoSpaceDE w:val="0"/>
        <w:autoSpaceDN w:val="0"/>
        <w:adjustRightInd w:val="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E62F8" w:rsidRDefault="006E62F8">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E62F8" w:rsidRDefault="006E62F8">
      <w:pPr>
        <w:widowControl w:val="0"/>
        <w:autoSpaceDE w:val="0"/>
        <w:autoSpaceDN w:val="0"/>
        <w:adjustRightInd w:val="0"/>
        <w:ind w:firstLine="540"/>
        <w:jc w:val="both"/>
      </w:pPr>
      <w:r>
        <w:t>г) просрочка оплаты стоимости платных образовательных услуг;</w:t>
      </w:r>
    </w:p>
    <w:p w:rsidR="006E62F8" w:rsidRDefault="006E62F8">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E62F8" w:rsidRDefault="006E62F8">
      <w:pPr>
        <w:widowControl w:val="0"/>
        <w:autoSpaceDE w:val="0"/>
        <w:autoSpaceDN w:val="0"/>
        <w:adjustRightInd w:val="0"/>
        <w:ind w:firstLine="540"/>
        <w:jc w:val="both"/>
      </w:pPr>
    </w:p>
    <w:p w:rsidR="006E62F8" w:rsidRDefault="006E62F8">
      <w:pPr>
        <w:widowControl w:val="0"/>
        <w:autoSpaceDE w:val="0"/>
        <w:autoSpaceDN w:val="0"/>
        <w:adjustRightInd w:val="0"/>
        <w:ind w:firstLine="540"/>
        <w:jc w:val="both"/>
      </w:pPr>
    </w:p>
    <w:p w:rsidR="006E62F8" w:rsidRDefault="006E62F8">
      <w:pPr>
        <w:widowControl w:val="0"/>
        <w:pBdr>
          <w:bottom w:val="single" w:sz="6" w:space="0" w:color="auto"/>
        </w:pBdr>
        <w:autoSpaceDE w:val="0"/>
        <w:autoSpaceDN w:val="0"/>
        <w:adjustRightInd w:val="0"/>
        <w:rPr>
          <w:sz w:val="5"/>
          <w:szCs w:val="5"/>
        </w:rPr>
      </w:pPr>
    </w:p>
    <w:p w:rsidR="006E62F8" w:rsidRDefault="006E62F8"/>
    <w:sectPr w:rsidR="006E62F8" w:rsidSect="00F93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9DD"/>
    <w:rsid w:val="00021D94"/>
    <w:rsid w:val="00024C35"/>
    <w:rsid w:val="00026E99"/>
    <w:rsid w:val="000349C2"/>
    <w:rsid w:val="0008470D"/>
    <w:rsid w:val="00086B6A"/>
    <w:rsid w:val="000A0604"/>
    <w:rsid w:val="000B23ED"/>
    <w:rsid w:val="00110551"/>
    <w:rsid w:val="001859EF"/>
    <w:rsid w:val="001B4999"/>
    <w:rsid w:val="001C44B4"/>
    <w:rsid w:val="00237334"/>
    <w:rsid w:val="00241952"/>
    <w:rsid w:val="0027747C"/>
    <w:rsid w:val="00286FC0"/>
    <w:rsid w:val="002A6E44"/>
    <w:rsid w:val="002E6E71"/>
    <w:rsid w:val="0030430E"/>
    <w:rsid w:val="00321910"/>
    <w:rsid w:val="00383404"/>
    <w:rsid w:val="00460B08"/>
    <w:rsid w:val="00462C37"/>
    <w:rsid w:val="00473908"/>
    <w:rsid w:val="004A6475"/>
    <w:rsid w:val="004C5FB4"/>
    <w:rsid w:val="004D7AF9"/>
    <w:rsid w:val="00553C09"/>
    <w:rsid w:val="00562F0B"/>
    <w:rsid w:val="006502EA"/>
    <w:rsid w:val="006B7CB3"/>
    <w:rsid w:val="006E62F8"/>
    <w:rsid w:val="006F4A35"/>
    <w:rsid w:val="00712984"/>
    <w:rsid w:val="007D6EBF"/>
    <w:rsid w:val="007E6D13"/>
    <w:rsid w:val="00830357"/>
    <w:rsid w:val="00841ACB"/>
    <w:rsid w:val="00851AE8"/>
    <w:rsid w:val="00857401"/>
    <w:rsid w:val="00893BCD"/>
    <w:rsid w:val="008E0538"/>
    <w:rsid w:val="008E6BD0"/>
    <w:rsid w:val="00A61A02"/>
    <w:rsid w:val="00A900EF"/>
    <w:rsid w:val="00AE1365"/>
    <w:rsid w:val="00B97A2D"/>
    <w:rsid w:val="00BC1CB1"/>
    <w:rsid w:val="00C016AB"/>
    <w:rsid w:val="00C02417"/>
    <w:rsid w:val="00C36F75"/>
    <w:rsid w:val="00CD7649"/>
    <w:rsid w:val="00CE70E4"/>
    <w:rsid w:val="00D7379A"/>
    <w:rsid w:val="00DA16B1"/>
    <w:rsid w:val="00E31488"/>
    <w:rsid w:val="00E4043E"/>
    <w:rsid w:val="00E6745D"/>
    <w:rsid w:val="00E76A1A"/>
    <w:rsid w:val="00E81297"/>
    <w:rsid w:val="00E942B9"/>
    <w:rsid w:val="00ED0E52"/>
    <w:rsid w:val="00F34F91"/>
    <w:rsid w:val="00F939DD"/>
    <w:rsid w:val="00FA736B"/>
    <w:rsid w:val="00FB6F03"/>
    <w:rsid w:val="00FF2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0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71C9145F5DA459318AD8265SDh1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A1B9545F2DA459318AD8265SDh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0816C31A2E71151AC941E0E435C35CDB1D9745F5DA459318AD8265SDh1J" TargetMode="External"/><Relationship Id="rId11" Type="http://schemas.openxmlformats.org/officeDocument/2006/relationships/fontTable" Target="fontTable.xml"/><Relationship Id="rId5" Type="http://schemas.openxmlformats.org/officeDocument/2006/relationships/hyperlink" Target="consultantplus://offline/ref=C40816C31A2E71151AC941E0E435C35CD71C9143F0DA459318AD8265SDh1J" TargetMode="External"/><Relationship Id="rId10" Type="http://schemas.openxmlformats.org/officeDocument/2006/relationships/hyperlink" Target="consultantplus://offline/ref=C40816C31A2E71151AC941E0E435C35CDE189843F5D2189910F48E67D6S0hAJ" TargetMode="External"/><Relationship Id="rId4" Type="http://schemas.openxmlformats.org/officeDocument/2006/relationships/hyperlink" Target="consultantplus://offline/ref=C40816C31A2E71151AC941E0E435C35CDE189843F5D2189910F48E67D60AD5F6B5BF07126D364D41S1h3J" TargetMode="External"/><Relationship Id="rId9" Type="http://schemas.openxmlformats.org/officeDocument/2006/relationships/hyperlink" Target="consultantplus://offline/ref=C40816C31A2E71151AC941E0E435C35CDE1F9247F4D7189910F48E67D6S0h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1889</Words>
  <Characters>10771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Mozolevskaya</dc:creator>
  <cp:keywords/>
  <dc:description/>
  <cp:lastModifiedBy>6</cp:lastModifiedBy>
  <cp:revision>2</cp:revision>
  <dcterms:created xsi:type="dcterms:W3CDTF">2013-11-19T12:40:00Z</dcterms:created>
  <dcterms:modified xsi:type="dcterms:W3CDTF">2013-11-19T12:40:00Z</dcterms:modified>
</cp:coreProperties>
</file>